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75FF" w14:textId="6AAD3B18" w:rsidR="00D45780" w:rsidRDefault="00D45780" w:rsidP="00D45780">
      <w:pPr>
        <w:pStyle w:val="a5"/>
        <w:autoSpaceDE w:val="0"/>
        <w:autoSpaceDN w:val="0"/>
      </w:pPr>
      <w:bookmarkStart w:id="0" w:name="_Toc379218308"/>
      <w:bookmarkStart w:id="1" w:name="_Toc163729184"/>
      <w:bookmarkStart w:id="2" w:name="_Toc163729891"/>
      <w:bookmarkStart w:id="3" w:name="_Toc164237968"/>
      <w:bookmarkStart w:id="4" w:name="_GoBack"/>
      <w:bookmarkEnd w:id="4"/>
      <w:r>
        <w:rPr>
          <w:rFonts w:hint="eastAsia"/>
        </w:rPr>
        <w:t>（様式１）</w:t>
      </w:r>
    </w:p>
    <w:bookmarkEnd w:id="0"/>
    <w:p w14:paraId="47801C18" w14:textId="77777777" w:rsidR="00D45780" w:rsidRDefault="00D45780" w:rsidP="00D45780">
      <w:pPr>
        <w:rPr>
          <w:sz w:val="22"/>
        </w:rPr>
      </w:pPr>
    </w:p>
    <w:p w14:paraId="18C29DBC" w14:textId="420A8F01" w:rsidR="00D45780" w:rsidRPr="00BA726F" w:rsidRDefault="001257AC" w:rsidP="00D45780">
      <w:pPr>
        <w:rPr>
          <w:sz w:val="22"/>
        </w:rPr>
      </w:pPr>
      <w:r w:rsidRPr="001257AC">
        <w:rPr>
          <w:rFonts w:hint="eastAsia"/>
          <w:sz w:val="22"/>
        </w:rPr>
        <w:t>苫小牧市市民生活部市民ホール建設準備室</w:t>
      </w:r>
      <w:r w:rsidR="00D45780" w:rsidRPr="00BA726F">
        <w:rPr>
          <w:rFonts w:hint="eastAsia"/>
          <w:sz w:val="22"/>
        </w:rPr>
        <w:t xml:space="preserve">　行き</w:t>
      </w:r>
    </w:p>
    <w:p w14:paraId="505D115A" w14:textId="566B14DA" w:rsidR="00D45780" w:rsidRDefault="006B7145" w:rsidP="00D45780">
      <w:pPr>
        <w:jc w:val="right"/>
        <w:rPr>
          <w:rFonts w:hAnsi="ＭＳ 明朝"/>
        </w:rPr>
      </w:pPr>
      <w:r>
        <w:rPr>
          <w:rFonts w:hAnsi="ＭＳ 明朝" w:hint="eastAsia"/>
        </w:rPr>
        <w:t>令和２</w:t>
      </w:r>
      <w:r w:rsidR="00D45780" w:rsidRPr="00DC1477">
        <w:rPr>
          <w:rFonts w:hAnsi="ＭＳ 明朝" w:hint="eastAsia"/>
        </w:rPr>
        <w:t xml:space="preserve">年　</w:t>
      </w:r>
      <w:r w:rsidR="00A83011">
        <w:rPr>
          <w:rFonts w:hAnsi="ＭＳ 明朝" w:hint="eastAsia"/>
        </w:rPr>
        <w:t xml:space="preserve">　</w:t>
      </w:r>
      <w:r w:rsidR="00D45780" w:rsidRPr="00DC1477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="00D45780" w:rsidRPr="00DC1477">
        <w:rPr>
          <w:rFonts w:hAnsi="ＭＳ 明朝" w:hint="eastAsia"/>
        </w:rPr>
        <w:t>日</w:t>
      </w:r>
    </w:p>
    <w:p w14:paraId="5B935151" w14:textId="77777777" w:rsidR="00FC2C75" w:rsidRPr="00DC1477" w:rsidRDefault="00FC2C75" w:rsidP="00D45780">
      <w:pPr>
        <w:jc w:val="right"/>
        <w:rPr>
          <w:rFonts w:hAnsi="ＭＳ 明朝"/>
        </w:rPr>
      </w:pPr>
    </w:p>
    <w:p w14:paraId="61548FDF" w14:textId="77777777" w:rsidR="00FC2C75" w:rsidRPr="00A45319" w:rsidRDefault="00FC2C75" w:rsidP="00FC2C7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5319">
        <w:rPr>
          <w:rFonts w:asciiTheme="majorEastAsia" w:eastAsiaTheme="majorEastAsia" w:hAnsiTheme="majorEastAsia" w:hint="eastAsia"/>
          <w:sz w:val="24"/>
          <w:szCs w:val="24"/>
        </w:rPr>
        <w:t>（仮称）</w:t>
      </w:r>
      <w:r>
        <w:rPr>
          <w:rFonts w:asciiTheme="majorEastAsia" w:eastAsiaTheme="majorEastAsia" w:hAnsiTheme="majorEastAsia" w:hint="eastAsia"/>
          <w:sz w:val="24"/>
          <w:szCs w:val="24"/>
        </w:rPr>
        <w:t>苫小牧市民ホール</w:t>
      </w:r>
      <w:r w:rsidRPr="00A45319">
        <w:rPr>
          <w:rFonts w:asciiTheme="majorEastAsia" w:eastAsiaTheme="majorEastAsia" w:hAnsiTheme="majorEastAsia" w:hint="eastAsia"/>
          <w:sz w:val="24"/>
          <w:szCs w:val="24"/>
        </w:rPr>
        <w:t>整備運営事業</w:t>
      </w:r>
    </w:p>
    <w:p w14:paraId="5D7FC920" w14:textId="6B55DAF0" w:rsidR="00D45780" w:rsidRDefault="00087E8A" w:rsidP="00D45780">
      <w:pPr>
        <w:jc w:val="center"/>
        <w:rPr>
          <w:rFonts w:ascii="ＭＳ ゴシック" w:eastAsia="ＭＳ ゴシック" w:hAnsi="ＭＳ 明朝"/>
          <w:sz w:val="24"/>
        </w:rPr>
      </w:pPr>
      <w:r w:rsidRPr="00087E8A">
        <w:rPr>
          <w:rFonts w:asciiTheme="majorEastAsia" w:eastAsiaTheme="majorEastAsia" w:hAnsiTheme="majorEastAsia" w:hint="eastAsia"/>
          <w:sz w:val="24"/>
          <w:szCs w:val="24"/>
        </w:rPr>
        <w:t>要求水準書素案（事業概要）</w:t>
      </w:r>
      <w:r w:rsidR="00D45780">
        <w:rPr>
          <w:rFonts w:ascii="ＭＳ ゴシック" w:eastAsia="ＭＳ ゴシック" w:hAnsi="ＭＳ 明朝" w:hint="eastAsia"/>
          <w:sz w:val="24"/>
        </w:rPr>
        <w:t>に関する意見交換会</w:t>
      </w:r>
    </w:p>
    <w:p w14:paraId="0A53B735" w14:textId="6F03F1EC" w:rsidR="00D45780" w:rsidRDefault="00D45780" w:rsidP="00D45780">
      <w:pPr>
        <w:jc w:val="center"/>
        <w:rPr>
          <w:rFonts w:ascii="ＭＳ ゴシック" w:eastAsia="ＭＳ ゴシック" w:hAnsi="ＭＳ 明朝"/>
          <w:sz w:val="24"/>
        </w:rPr>
      </w:pPr>
      <w:r w:rsidRPr="00DC1477">
        <w:rPr>
          <w:rFonts w:ascii="ＭＳ ゴシック" w:eastAsia="ＭＳ ゴシック" w:hAnsi="ＭＳ 明朝" w:hint="eastAsia"/>
          <w:sz w:val="24"/>
        </w:rPr>
        <w:t>参加申込書</w:t>
      </w:r>
    </w:p>
    <w:p w14:paraId="0564EDCA" w14:textId="7883A27D" w:rsidR="006B7145" w:rsidRPr="006B7145" w:rsidRDefault="006B7145" w:rsidP="00C53A83">
      <w:pPr>
        <w:pStyle w:val="1"/>
        <w:numPr>
          <w:ilvl w:val="0"/>
          <w:numId w:val="4"/>
        </w:numPr>
        <w:spacing w:before="180"/>
      </w:pPr>
      <w:r>
        <w:rPr>
          <w:rFonts w:hint="eastAsia"/>
        </w:rPr>
        <w:t>参加者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842"/>
        <w:gridCol w:w="5818"/>
      </w:tblGrid>
      <w:tr w:rsidR="00D45780" w:rsidRPr="00DC1477" w14:paraId="49ADC626" w14:textId="77777777" w:rsidTr="00CE3105">
        <w:trPr>
          <w:cantSplit/>
          <w:trHeight w:val="735"/>
        </w:trPr>
        <w:tc>
          <w:tcPr>
            <w:tcW w:w="1106" w:type="dxa"/>
            <w:vMerge w:val="restart"/>
            <w:shd w:val="clear" w:color="auto" w:fill="D0CECE" w:themeFill="background2" w:themeFillShade="E6"/>
            <w:vAlign w:val="center"/>
          </w:tcPr>
          <w:p w14:paraId="48A812EB" w14:textId="77777777" w:rsidR="00D45780" w:rsidRDefault="00D45780" w:rsidP="00372B78">
            <w:pPr>
              <w:spacing w:line="340" w:lineRule="exact"/>
              <w:jc w:val="center"/>
            </w:pPr>
            <w:r>
              <w:rPr>
                <w:rFonts w:hint="eastAsia"/>
              </w:rPr>
              <w:t>参加者名</w:t>
            </w:r>
          </w:p>
          <w:p w14:paraId="72EA90B8" w14:textId="63694723" w:rsidR="00D45780" w:rsidRPr="00BA726F" w:rsidRDefault="00D45780" w:rsidP="00372B78">
            <w:pPr>
              <w:spacing w:line="340" w:lineRule="exact"/>
              <w:jc w:val="center"/>
            </w:pPr>
            <w:r>
              <w:rPr>
                <w:rFonts w:hint="eastAsia"/>
              </w:rPr>
              <w:t>（最大</w:t>
            </w:r>
            <w:r w:rsidR="004B1206">
              <w:rPr>
                <w:rFonts w:hint="eastAsia"/>
              </w:rPr>
              <w:t>5</w:t>
            </w:r>
            <w:r>
              <w:rPr>
                <w:rFonts w:hint="eastAsia"/>
              </w:rPr>
              <w:t>名まで）</w:t>
            </w:r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14:paraId="2BBECA65" w14:textId="77777777" w:rsidR="00D45780" w:rsidRDefault="00D45780" w:rsidP="00372B78">
            <w:pPr>
              <w:spacing w:line="340" w:lineRule="exact"/>
              <w:jc w:val="center"/>
            </w:pPr>
            <w:r>
              <w:rPr>
                <w:rFonts w:hint="eastAsia"/>
              </w:rPr>
              <w:t>参加者１</w:t>
            </w:r>
          </w:p>
          <w:p w14:paraId="51675FBB" w14:textId="77777777" w:rsidR="00D45780" w:rsidRPr="00BA726F" w:rsidRDefault="00D45780" w:rsidP="00372B78">
            <w:pPr>
              <w:spacing w:line="340" w:lineRule="exact"/>
              <w:jc w:val="center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5973" w:type="dxa"/>
            <w:vAlign w:val="center"/>
          </w:tcPr>
          <w:p w14:paraId="05D05703" w14:textId="4CB1C56A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（会社</w:t>
            </w:r>
            <w:r w:rsidR="005A6172">
              <w:rPr>
                <w:rFonts w:ascii="ＭＳ 明朝" w:hAnsi="ＭＳ 明朝" w:hint="eastAsia"/>
              </w:rPr>
              <w:t>・団体</w:t>
            </w:r>
            <w:r w:rsidRPr="00CF6259">
              <w:rPr>
                <w:rFonts w:ascii="ＭＳ 明朝" w:hAnsi="ＭＳ 明朝" w:hint="eastAsia"/>
              </w:rPr>
              <w:t>名）</w:t>
            </w:r>
          </w:p>
          <w:p w14:paraId="24A6CBE8" w14:textId="4CCBFF4C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（氏名）</w:t>
            </w:r>
          </w:p>
          <w:p w14:paraId="2DE95781" w14:textId="60792ADC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（所属</w:t>
            </w:r>
            <w:r w:rsidR="006B7145">
              <w:rPr>
                <w:rFonts w:ascii="ＭＳ 明朝" w:hAnsi="ＭＳ 明朝" w:hint="eastAsia"/>
              </w:rPr>
              <w:t>・役職</w:t>
            </w:r>
            <w:r w:rsidRPr="00CF6259">
              <w:rPr>
                <w:rFonts w:ascii="ＭＳ 明朝" w:hAnsi="ＭＳ 明朝" w:hint="eastAsia"/>
              </w:rPr>
              <w:t>）</w:t>
            </w:r>
          </w:p>
          <w:p w14:paraId="6BCEA9A1" w14:textId="37DAE5BF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（電話）</w:t>
            </w:r>
          </w:p>
          <w:p w14:paraId="724E8769" w14:textId="63ACAA99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（E-mail</w:t>
            </w:r>
            <w:r w:rsidRPr="00562C70">
              <w:rPr>
                <w:rFonts w:ascii="ＭＳ 明朝" w:hAnsi="ＭＳ 明朝" w:hint="eastAsia"/>
              </w:rPr>
              <w:t>）</w:t>
            </w:r>
          </w:p>
        </w:tc>
      </w:tr>
      <w:tr w:rsidR="00D45780" w:rsidRPr="00DC1477" w14:paraId="3EBA8B8E" w14:textId="77777777" w:rsidTr="00CE3105">
        <w:trPr>
          <w:cantSplit/>
          <w:trHeight w:val="750"/>
        </w:trPr>
        <w:tc>
          <w:tcPr>
            <w:tcW w:w="1106" w:type="dxa"/>
            <w:vMerge/>
            <w:shd w:val="clear" w:color="auto" w:fill="D0CECE" w:themeFill="background2" w:themeFillShade="E6"/>
          </w:tcPr>
          <w:p w14:paraId="2A977526" w14:textId="77777777" w:rsidR="00D45780" w:rsidRPr="00DC1477" w:rsidRDefault="00D45780" w:rsidP="00372B78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14:paraId="0F760860" w14:textId="77777777" w:rsidR="00D45780" w:rsidRPr="00091EA6" w:rsidRDefault="00D45780" w:rsidP="00372B78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参加者２</w:t>
            </w:r>
          </w:p>
        </w:tc>
        <w:tc>
          <w:tcPr>
            <w:tcW w:w="5973" w:type="dxa"/>
            <w:vAlign w:val="center"/>
          </w:tcPr>
          <w:p w14:paraId="3E2C0EFC" w14:textId="140FDCE6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（会社</w:t>
            </w:r>
            <w:r w:rsidR="005A6172">
              <w:rPr>
                <w:rFonts w:ascii="ＭＳ 明朝" w:hAnsi="ＭＳ 明朝" w:hint="eastAsia"/>
              </w:rPr>
              <w:t>・団体</w:t>
            </w:r>
            <w:r w:rsidRPr="00CF6259">
              <w:rPr>
                <w:rFonts w:ascii="ＭＳ 明朝" w:hAnsi="ＭＳ 明朝" w:hint="eastAsia"/>
              </w:rPr>
              <w:t>名）</w:t>
            </w:r>
          </w:p>
          <w:p w14:paraId="3B47B7A8" w14:textId="5CB917DD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（氏名）</w:t>
            </w:r>
          </w:p>
          <w:p w14:paraId="3D4FF018" w14:textId="4A986141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（所属</w:t>
            </w:r>
            <w:r w:rsidR="006B7145">
              <w:rPr>
                <w:rFonts w:ascii="ＭＳ 明朝" w:hAnsi="ＭＳ 明朝" w:hint="eastAsia"/>
              </w:rPr>
              <w:t>・役職</w:t>
            </w:r>
            <w:r w:rsidRPr="00CF6259">
              <w:rPr>
                <w:rFonts w:ascii="ＭＳ 明朝" w:hAnsi="ＭＳ 明朝" w:hint="eastAsia"/>
              </w:rPr>
              <w:t>）</w:t>
            </w:r>
          </w:p>
        </w:tc>
      </w:tr>
      <w:tr w:rsidR="00D45780" w:rsidRPr="00BA726F" w14:paraId="662C5E2F" w14:textId="77777777" w:rsidTr="00CE3105">
        <w:trPr>
          <w:cantSplit/>
          <w:trHeight w:val="735"/>
        </w:trPr>
        <w:tc>
          <w:tcPr>
            <w:tcW w:w="1106" w:type="dxa"/>
            <w:vMerge/>
            <w:shd w:val="clear" w:color="auto" w:fill="D0CECE" w:themeFill="background2" w:themeFillShade="E6"/>
            <w:vAlign w:val="center"/>
          </w:tcPr>
          <w:p w14:paraId="1588A154" w14:textId="77777777" w:rsidR="00D45780" w:rsidRPr="00BA726F" w:rsidRDefault="00D45780" w:rsidP="00372B78">
            <w:pPr>
              <w:spacing w:line="340" w:lineRule="exact"/>
              <w:jc w:val="center"/>
            </w:pPr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14:paraId="35A1C5B8" w14:textId="77777777" w:rsidR="00D45780" w:rsidRPr="00BA726F" w:rsidRDefault="00D45780" w:rsidP="00372B78">
            <w:pPr>
              <w:spacing w:line="340" w:lineRule="exact"/>
              <w:jc w:val="center"/>
            </w:pPr>
            <w:r>
              <w:rPr>
                <w:rFonts w:hint="eastAsia"/>
              </w:rPr>
              <w:t>参加者３</w:t>
            </w:r>
          </w:p>
        </w:tc>
        <w:tc>
          <w:tcPr>
            <w:tcW w:w="5973" w:type="dxa"/>
            <w:vAlign w:val="center"/>
          </w:tcPr>
          <w:p w14:paraId="1A2AF225" w14:textId="089FE706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（会社</w:t>
            </w:r>
            <w:r w:rsidR="005A6172">
              <w:rPr>
                <w:rFonts w:ascii="ＭＳ 明朝" w:hAnsi="ＭＳ 明朝" w:hint="eastAsia"/>
              </w:rPr>
              <w:t>・団体</w:t>
            </w:r>
            <w:r w:rsidRPr="00CF6259">
              <w:rPr>
                <w:rFonts w:ascii="ＭＳ 明朝" w:hAnsi="ＭＳ 明朝" w:hint="eastAsia"/>
              </w:rPr>
              <w:t>名）</w:t>
            </w:r>
          </w:p>
          <w:p w14:paraId="7C984829" w14:textId="3B34F963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（氏名）</w:t>
            </w:r>
          </w:p>
          <w:p w14:paraId="422024B0" w14:textId="0B15042F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（所属</w:t>
            </w:r>
            <w:r w:rsidR="005A6172">
              <w:rPr>
                <w:rFonts w:ascii="ＭＳ 明朝" w:hAnsi="ＭＳ 明朝" w:hint="eastAsia"/>
              </w:rPr>
              <w:t>・役職</w:t>
            </w:r>
            <w:r w:rsidRPr="00CF6259">
              <w:rPr>
                <w:rFonts w:ascii="ＭＳ 明朝" w:hAnsi="ＭＳ 明朝" w:hint="eastAsia"/>
              </w:rPr>
              <w:t>）</w:t>
            </w:r>
          </w:p>
        </w:tc>
      </w:tr>
      <w:tr w:rsidR="00D45780" w:rsidRPr="00BA726F" w14:paraId="0C2F2C61" w14:textId="77777777" w:rsidTr="00CE3105">
        <w:trPr>
          <w:cantSplit/>
          <w:trHeight w:val="750"/>
        </w:trPr>
        <w:tc>
          <w:tcPr>
            <w:tcW w:w="1106" w:type="dxa"/>
            <w:vMerge/>
            <w:shd w:val="clear" w:color="auto" w:fill="D0CECE" w:themeFill="background2" w:themeFillShade="E6"/>
          </w:tcPr>
          <w:p w14:paraId="4F2620A4" w14:textId="77777777" w:rsidR="00D45780" w:rsidRPr="00DC1477" w:rsidRDefault="00D45780" w:rsidP="00372B78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14:paraId="04BF1F2E" w14:textId="77777777" w:rsidR="00D45780" w:rsidRPr="00BA726F" w:rsidRDefault="00D45780" w:rsidP="00372B78">
            <w:pPr>
              <w:spacing w:line="340" w:lineRule="exact"/>
              <w:jc w:val="center"/>
            </w:pPr>
            <w:r>
              <w:rPr>
                <w:rFonts w:hint="eastAsia"/>
              </w:rPr>
              <w:t>参加者４</w:t>
            </w:r>
          </w:p>
        </w:tc>
        <w:tc>
          <w:tcPr>
            <w:tcW w:w="5973" w:type="dxa"/>
            <w:vAlign w:val="center"/>
          </w:tcPr>
          <w:p w14:paraId="331BD4E5" w14:textId="2D2E03D2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（会社</w:t>
            </w:r>
            <w:r w:rsidR="005A6172">
              <w:rPr>
                <w:rFonts w:ascii="ＭＳ 明朝" w:hAnsi="ＭＳ 明朝" w:hint="eastAsia"/>
              </w:rPr>
              <w:t>・団体</w:t>
            </w:r>
            <w:r w:rsidRPr="00CF6259">
              <w:rPr>
                <w:rFonts w:ascii="ＭＳ 明朝" w:hAnsi="ＭＳ 明朝" w:hint="eastAsia"/>
              </w:rPr>
              <w:t>名）</w:t>
            </w:r>
          </w:p>
          <w:p w14:paraId="4DC31CF9" w14:textId="77777777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（氏名）</w:t>
            </w:r>
          </w:p>
          <w:p w14:paraId="607BE5E3" w14:textId="3EDE8554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（所属</w:t>
            </w:r>
            <w:r w:rsidR="005A6172">
              <w:rPr>
                <w:rFonts w:ascii="ＭＳ 明朝" w:hAnsi="ＭＳ 明朝" w:hint="eastAsia"/>
              </w:rPr>
              <w:t>・役職</w:t>
            </w:r>
            <w:r w:rsidRPr="00CF6259">
              <w:rPr>
                <w:rFonts w:ascii="ＭＳ 明朝" w:hAnsi="ＭＳ 明朝" w:hint="eastAsia"/>
              </w:rPr>
              <w:t>）</w:t>
            </w:r>
          </w:p>
        </w:tc>
      </w:tr>
      <w:tr w:rsidR="00D45780" w:rsidRPr="00BA726F" w14:paraId="6CDA6B29" w14:textId="77777777" w:rsidTr="00CE3105">
        <w:trPr>
          <w:cantSplit/>
          <w:trHeight w:val="750"/>
        </w:trPr>
        <w:tc>
          <w:tcPr>
            <w:tcW w:w="1106" w:type="dxa"/>
            <w:vMerge/>
            <w:shd w:val="clear" w:color="auto" w:fill="D0CECE" w:themeFill="background2" w:themeFillShade="E6"/>
          </w:tcPr>
          <w:p w14:paraId="72C3A6A0" w14:textId="77777777" w:rsidR="00D45780" w:rsidRPr="00DC1477" w:rsidRDefault="00D45780" w:rsidP="00372B78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14:paraId="56DC30F3" w14:textId="410DC7AD" w:rsidR="00D45780" w:rsidRPr="00BA726F" w:rsidRDefault="00D45780" w:rsidP="00372B78">
            <w:pPr>
              <w:spacing w:line="340" w:lineRule="exact"/>
              <w:jc w:val="center"/>
            </w:pPr>
            <w:r>
              <w:rPr>
                <w:rFonts w:hint="eastAsia"/>
              </w:rPr>
              <w:t>参加者</w:t>
            </w:r>
            <w:r w:rsidR="00FC2C75">
              <w:rPr>
                <w:rFonts w:hint="eastAsia"/>
              </w:rPr>
              <w:t>５</w:t>
            </w:r>
          </w:p>
        </w:tc>
        <w:tc>
          <w:tcPr>
            <w:tcW w:w="5973" w:type="dxa"/>
            <w:vAlign w:val="center"/>
          </w:tcPr>
          <w:p w14:paraId="584EB89C" w14:textId="628F4625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（会社</w:t>
            </w:r>
            <w:r w:rsidR="005A6172">
              <w:rPr>
                <w:rFonts w:ascii="ＭＳ 明朝" w:hAnsi="ＭＳ 明朝" w:hint="eastAsia"/>
              </w:rPr>
              <w:t>・団体</w:t>
            </w:r>
            <w:r w:rsidRPr="00CF6259">
              <w:rPr>
                <w:rFonts w:ascii="ＭＳ 明朝" w:hAnsi="ＭＳ 明朝" w:hint="eastAsia"/>
              </w:rPr>
              <w:t>名）</w:t>
            </w:r>
          </w:p>
          <w:p w14:paraId="5F0D2CCF" w14:textId="77777777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（氏名）</w:t>
            </w:r>
          </w:p>
          <w:p w14:paraId="537FE754" w14:textId="15E741B4" w:rsidR="00D45780" w:rsidRPr="00CF6259" w:rsidRDefault="00D45780" w:rsidP="00372B78">
            <w:pPr>
              <w:spacing w:line="340" w:lineRule="exact"/>
              <w:rPr>
                <w:rFonts w:ascii="ＭＳ 明朝" w:hAnsi="ＭＳ 明朝"/>
              </w:rPr>
            </w:pPr>
            <w:r w:rsidRPr="00CF6259">
              <w:rPr>
                <w:rFonts w:ascii="ＭＳ 明朝" w:hAnsi="ＭＳ 明朝" w:hint="eastAsia"/>
              </w:rPr>
              <w:t>（所属</w:t>
            </w:r>
            <w:r w:rsidR="005A6172">
              <w:rPr>
                <w:rFonts w:ascii="ＭＳ 明朝" w:hAnsi="ＭＳ 明朝" w:hint="eastAsia"/>
              </w:rPr>
              <w:t>・役職</w:t>
            </w:r>
            <w:r w:rsidRPr="00CF6259">
              <w:rPr>
                <w:rFonts w:ascii="ＭＳ 明朝" w:hAnsi="ＭＳ 明朝" w:hint="eastAsia"/>
              </w:rPr>
              <w:t>）</w:t>
            </w:r>
          </w:p>
        </w:tc>
      </w:tr>
    </w:tbl>
    <w:p w14:paraId="124E0872" w14:textId="0950DA49" w:rsidR="00D45780" w:rsidRPr="00876BFC" w:rsidRDefault="00D45780" w:rsidP="00D45780">
      <w:pPr>
        <w:rPr>
          <w:rFonts w:ascii="ＭＳ ゴシック" w:eastAsia="ＭＳ ゴシック" w:hAnsi="Arial"/>
          <w:szCs w:val="24"/>
        </w:rPr>
      </w:pPr>
      <w:r w:rsidRPr="00953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4E88E4" wp14:editId="5B16809C">
                <wp:simplePos x="0" y="0"/>
                <wp:positionH relativeFrom="column">
                  <wp:posOffset>-800100</wp:posOffset>
                </wp:positionH>
                <wp:positionV relativeFrom="paragraph">
                  <wp:posOffset>-114300</wp:posOffset>
                </wp:positionV>
                <wp:extent cx="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B862A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9pt" to="-6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" o:allowincell="f"/>
            </w:pict>
          </mc:Fallback>
        </mc:AlternateContent>
      </w:r>
      <w:r w:rsidRPr="00953E2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E665EC" wp14:editId="6D46BA4B">
                <wp:simplePos x="0" y="0"/>
                <wp:positionH relativeFrom="column">
                  <wp:posOffset>-800100</wp:posOffset>
                </wp:positionH>
                <wp:positionV relativeFrom="paragraph">
                  <wp:posOffset>-114300</wp:posOffset>
                </wp:positionV>
                <wp:extent cx="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08CCA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9pt" to="-6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" o:allowincell="f"/>
            </w:pict>
          </mc:Fallback>
        </mc:AlternateContent>
      </w:r>
      <w:bookmarkStart w:id="5" w:name="_Toc372558125"/>
      <w:bookmarkStart w:id="6" w:name="_Toc376880821"/>
      <w:bookmarkStart w:id="7" w:name="_Toc376880895"/>
      <w:bookmarkStart w:id="8" w:name="_Toc376953438"/>
      <w:bookmarkStart w:id="9" w:name="_Toc378616488"/>
      <w:bookmarkStart w:id="10" w:name="_Toc378617068"/>
      <w:bookmarkStart w:id="11" w:name="_Toc378618385"/>
      <w:r w:rsidRPr="00DE41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E0F970" wp14:editId="6C22CF4D">
                <wp:simplePos x="0" y="0"/>
                <wp:positionH relativeFrom="column">
                  <wp:posOffset>-800100</wp:posOffset>
                </wp:positionH>
                <wp:positionV relativeFrom="paragraph">
                  <wp:posOffset>-114300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1EB53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9pt" to="-6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" o:allowincell="f"/>
            </w:pict>
          </mc:Fallback>
        </mc:AlternateContent>
      </w:r>
      <w:r w:rsidRPr="00DE41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DE3FA" wp14:editId="10DC8A8E">
                <wp:simplePos x="0" y="0"/>
                <wp:positionH relativeFrom="column">
                  <wp:posOffset>4834890</wp:posOffset>
                </wp:positionH>
                <wp:positionV relativeFrom="paragraph">
                  <wp:posOffset>4343400</wp:posOffset>
                </wp:positionV>
                <wp:extent cx="1074420" cy="23526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606C03" id="正方形/長方形 1" o:spid="_x0000_s1026" style="position:absolute;left:0;text-align:left;margin-left:380.7pt;margin-top:342pt;width:84.6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" stroked="f">
                <v:textbox inset="5.85pt,.7pt,5.85pt,.7pt"/>
              </v:rect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</w:p>
    <w:p w14:paraId="03461F9D" w14:textId="3D45D53B" w:rsidR="006B7145" w:rsidRDefault="006B7145" w:rsidP="006B7145">
      <w:pPr>
        <w:pStyle w:val="1"/>
        <w:spacing w:before="180"/>
      </w:pPr>
      <w:r>
        <w:rPr>
          <w:rFonts w:hint="eastAsia"/>
        </w:rPr>
        <w:t>意見交換</w:t>
      </w:r>
      <w:r w:rsidR="00A83011">
        <w:rPr>
          <w:rFonts w:hint="eastAsia"/>
        </w:rPr>
        <w:t>会</w:t>
      </w:r>
      <w:r>
        <w:rPr>
          <w:rFonts w:hint="eastAsia"/>
        </w:rPr>
        <w:t>希望日時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5"/>
        <w:gridCol w:w="4536"/>
      </w:tblGrid>
      <w:tr w:rsidR="00AB04DA" w:rsidRPr="00CF6259" w14:paraId="6AB55D38" w14:textId="77777777" w:rsidTr="00CE3105">
        <w:trPr>
          <w:cantSplit/>
          <w:trHeight w:val="1580"/>
        </w:trPr>
        <w:tc>
          <w:tcPr>
            <w:tcW w:w="4185" w:type="dxa"/>
            <w:shd w:val="clear" w:color="auto" w:fill="D0CECE" w:themeFill="background2" w:themeFillShade="E6"/>
            <w:vAlign w:val="center"/>
          </w:tcPr>
          <w:p w14:paraId="2FEA6303" w14:textId="0F90F6EE" w:rsidR="00AB04DA" w:rsidRPr="006B7145" w:rsidRDefault="00AB04DA">
            <w:pPr>
              <w:spacing w:line="34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意見交換会希望日時を「６．意見交換会実施日時」の①～</w:t>
            </w:r>
            <w:r w:rsidR="00172001">
              <w:rPr>
                <w:rFonts w:hint="eastAsia"/>
              </w:rPr>
              <w:t>㉚</w:t>
            </w:r>
            <w:r>
              <w:rPr>
                <w:rFonts w:hint="eastAsia"/>
              </w:rPr>
              <w:t>から選び、番号を</w:t>
            </w:r>
            <w:r w:rsidR="00A8262B">
              <w:rPr>
                <w:rFonts w:hint="eastAsia"/>
              </w:rPr>
              <w:t>右</w:t>
            </w:r>
            <w:r>
              <w:rPr>
                <w:rFonts w:hint="eastAsia"/>
              </w:rPr>
              <w:t>の</w:t>
            </w:r>
            <w:r>
              <w:rPr>
                <w:rFonts w:ascii="ＭＳ 明朝" w:hAnsi="ＭＳ 明朝" w:hint="eastAsia"/>
              </w:rPr>
              <w:t>＿＿＿＿に記入ください。</w:t>
            </w:r>
          </w:p>
        </w:tc>
        <w:tc>
          <w:tcPr>
            <w:tcW w:w="4536" w:type="dxa"/>
            <w:vAlign w:val="center"/>
          </w:tcPr>
          <w:p w14:paraId="4DE52B80" w14:textId="77777777" w:rsidR="00AB04DA" w:rsidRDefault="00AB04DA" w:rsidP="00DA151F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　番号　＿＿＿＿</w:t>
            </w:r>
          </w:p>
          <w:p w14:paraId="6BC2BD4A" w14:textId="77777777" w:rsidR="00AB04DA" w:rsidRDefault="00AB04DA" w:rsidP="00DA151F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　番号　＿＿＿＿</w:t>
            </w:r>
          </w:p>
          <w:p w14:paraId="28E4C063" w14:textId="77777777" w:rsidR="00AB04DA" w:rsidRPr="00F43918" w:rsidRDefault="00AB04DA" w:rsidP="00DA151F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　番号　＿＿＿＿</w:t>
            </w:r>
          </w:p>
        </w:tc>
      </w:tr>
      <w:tr w:rsidR="00AB04DA" w:rsidRPr="00CF6259" w14:paraId="571B471E" w14:textId="77777777" w:rsidTr="00CE3105">
        <w:trPr>
          <w:cantSplit/>
          <w:trHeight w:val="1711"/>
        </w:trPr>
        <w:tc>
          <w:tcPr>
            <w:tcW w:w="4185" w:type="dxa"/>
            <w:shd w:val="clear" w:color="auto" w:fill="D0CECE" w:themeFill="background2" w:themeFillShade="E6"/>
            <w:vAlign w:val="center"/>
          </w:tcPr>
          <w:p w14:paraId="47EDA856" w14:textId="149FF858" w:rsidR="00AB04DA" w:rsidRDefault="00AB04DA" w:rsidP="00CE3105">
            <w:pPr>
              <w:spacing w:line="340" w:lineRule="exact"/>
              <w:jc w:val="left"/>
            </w:pPr>
            <w:r>
              <w:rPr>
                <w:rFonts w:ascii="ＭＳ 明朝" w:hAnsi="ＭＳ 明朝" w:hint="eastAsia"/>
              </w:rPr>
              <w:t>希望する実施方法に〇を付けてください。</w:t>
            </w:r>
          </w:p>
        </w:tc>
        <w:tc>
          <w:tcPr>
            <w:tcW w:w="4536" w:type="dxa"/>
            <w:vAlign w:val="center"/>
          </w:tcPr>
          <w:p w14:paraId="32EE89C5" w14:textId="7633CFEE" w:rsidR="00CE3105" w:rsidRDefault="00CE3105" w:rsidP="00CE3105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１．市役所で対面</w:t>
            </w:r>
          </w:p>
          <w:p w14:paraId="04280637" w14:textId="77777777" w:rsidR="00CE3105" w:rsidRDefault="00CE3105" w:rsidP="00CE3105">
            <w:pPr>
              <w:spacing w:line="340" w:lineRule="exact"/>
              <w:rPr>
                <w:rFonts w:ascii="ＭＳ 明朝" w:hAnsi="ＭＳ 明朝"/>
              </w:rPr>
            </w:pPr>
          </w:p>
          <w:p w14:paraId="46236660" w14:textId="34533D76" w:rsidR="00AB04DA" w:rsidRDefault="00CE3105" w:rsidP="00CE3105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>
              <w:rPr>
                <w:rFonts w:ascii="ＭＳ 明朝" w:hAnsi="ＭＳ 明朝"/>
              </w:rPr>
              <w:t>Web</w:t>
            </w:r>
            <w:r>
              <w:rPr>
                <w:rFonts w:ascii="ＭＳ 明朝" w:hAnsi="ＭＳ 明朝" w:hint="eastAsia"/>
              </w:rPr>
              <w:t>会議システム</w:t>
            </w:r>
            <w:r w:rsidRPr="00FF45D4">
              <w:rPr>
                <w:rFonts w:ascii="ＭＳ 明朝" w:hAnsi="ＭＳ 明朝" w:hint="eastAsia"/>
              </w:rPr>
              <w:t>（　Zoom　）</w:t>
            </w:r>
          </w:p>
        </w:tc>
      </w:tr>
    </w:tbl>
    <w:p w14:paraId="7A41EC23" w14:textId="58FBAB28" w:rsidR="006B7145" w:rsidRPr="000F7C4D" w:rsidRDefault="000F7C4D" w:rsidP="000F7C4D">
      <w:pPr>
        <w:pStyle w:val="af6"/>
        <w:numPr>
          <w:ilvl w:val="0"/>
          <w:numId w:val="6"/>
        </w:numPr>
        <w:ind w:leftChars="0"/>
        <w:rPr>
          <w:sz w:val="22"/>
          <w:szCs w:val="21"/>
          <w:u w:val="single"/>
        </w:rPr>
      </w:pPr>
      <w:r w:rsidRPr="000F7C4D">
        <w:rPr>
          <w:rFonts w:hint="eastAsia"/>
          <w:u w:val="single"/>
        </w:rPr>
        <w:t>代表者様に実施日時の</w:t>
      </w:r>
      <w:r w:rsidR="00FE0D9B" w:rsidRPr="000F7C4D">
        <w:rPr>
          <w:rFonts w:hint="eastAsia"/>
          <w:u w:val="single"/>
        </w:rPr>
        <w:t>調整のご連絡をさせていただ</w:t>
      </w:r>
      <w:r w:rsidRPr="000F7C4D">
        <w:rPr>
          <w:rFonts w:hint="eastAsia"/>
          <w:u w:val="single"/>
        </w:rPr>
        <w:t>くことがあります。</w:t>
      </w:r>
    </w:p>
    <w:bookmarkEnd w:id="1"/>
    <w:bookmarkEnd w:id="2"/>
    <w:bookmarkEnd w:id="3"/>
    <w:sectPr w:rsidR="006B7145" w:rsidRPr="000F7C4D" w:rsidSect="00F9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CB1ED" w16cid:durableId="22E106B5"/>
  <w16cid:commentId w16cid:paraId="460426C7" w16cid:durableId="22E1078E"/>
  <w16cid:commentId w16cid:paraId="06AEF396" w16cid:durableId="2300F9E5"/>
  <w16cid:commentId w16cid:paraId="5B5B13B3" w16cid:durableId="2301DC45"/>
  <w16cid:commentId w16cid:paraId="7B3ED8AD" w16cid:durableId="2300F9E6"/>
  <w16cid:commentId w16cid:paraId="470FBEA2" w16cid:durableId="2301DBE4"/>
  <w16cid:commentId w16cid:paraId="4A0C8366" w16cid:durableId="230F4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556D7" w14:textId="77777777" w:rsidR="00EC7D7B" w:rsidRDefault="00EC7D7B" w:rsidP="00577ACE">
      <w:r>
        <w:separator/>
      </w:r>
    </w:p>
  </w:endnote>
  <w:endnote w:type="continuationSeparator" w:id="0">
    <w:p w14:paraId="05E1366D" w14:textId="77777777" w:rsidR="00EC7D7B" w:rsidRDefault="00EC7D7B" w:rsidP="0057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20DD" w14:textId="77777777" w:rsidR="00B64F98" w:rsidRDefault="00B64F9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0C9B" w14:textId="77777777" w:rsidR="004839DF" w:rsidRDefault="004839D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0A3E5" w14:textId="77777777" w:rsidR="00B64F98" w:rsidRDefault="00B64F9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5360" w14:textId="77777777" w:rsidR="00EC7D7B" w:rsidRDefault="00EC7D7B" w:rsidP="00577ACE">
      <w:r>
        <w:separator/>
      </w:r>
    </w:p>
  </w:footnote>
  <w:footnote w:type="continuationSeparator" w:id="0">
    <w:p w14:paraId="6B25BEFB" w14:textId="77777777" w:rsidR="00EC7D7B" w:rsidRDefault="00EC7D7B" w:rsidP="0057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128F" w14:textId="77777777" w:rsidR="00B64F98" w:rsidRDefault="00B64F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B34D" w14:textId="77777777" w:rsidR="00B64F98" w:rsidRDefault="00B64F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55CF2" w14:textId="77777777" w:rsidR="00B64F98" w:rsidRDefault="00B64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166"/>
    <w:multiLevelType w:val="hybridMultilevel"/>
    <w:tmpl w:val="C52246CE"/>
    <w:lvl w:ilvl="0" w:tplc="DDAC8910">
      <w:start w:val="1"/>
      <w:numFmt w:val="decimalFullWidth"/>
      <w:pStyle w:val="1"/>
      <w:lvlText w:val="%1．"/>
      <w:lvlJc w:val="left"/>
      <w:pPr>
        <w:tabs>
          <w:tab w:val="num" w:pos="735"/>
        </w:tabs>
        <w:ind w:left="735" w:hanging="420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E124E"/>
    <w:multiLevelType w:val="hybridMultilevel"/>
    <w:tmpl w:val="B0DA2118"/>
    <w:lvl w:ilvl="0" w:tplc="7AAA5288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B247E0"/>
    <w:multiLevelType w:val="hybridMultilevel"/>
    <w:tmpl w:val="8A16F1AA"/>
    <w:lvl w:ilvl="0" w:tplc="F40CF702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4A"/>
    <w:rsid w:val="00014E4C"/>
    <w:rsid w:val="00030F20"/>
    <w:rsid w:val="00032B5A"/>
    <w:rsid w:val="0003344F"/>
    <w:rsid w:val="00045059"/>
    <w:rsid w:val="00047296"/>
    <w:rsid w:val="00053D77"/>
    <w:rsid w:val="00053DC6"/>
    <w:rsid w:val="000638FB"/>
    <w:rsid w:val="00075A30"/>
    <w:rsid w:val="0007613B"/>
    <w:rsid w:val="00076EED"/>
    <w:rsid w:val="00083B60"/>
    <w:rsid w:val="000875BF"/>
    <w:rsid w:val="00087E8A"/>
    <w:rsid w:val="000A00FB"/>
    <w:rsid w:val="000B7B0A"/>
    <w:rsid w:val="000C0E7E"/>
    <w:rsid w:val="000D168C"/>
    <w:rsid w:val="000D36AA"/>
    <w:rsid w:val="000D3859"/>
    <w:rsid w:val="000D4F35"/>
    <w:rsid w:val="000E277F"/>
    <w:rsid w:val="000E53D6"/>
    <w:rsid w:val="000E5437"/>
    <w:rsid w:val="000E7BF2"/>
    <w:rsid w:val="000F2A08"/>
    <w:rsid w:val="000F4970"/>
    <w:rsid w:val="000F7C4D"/>
    <w:rsid w:val="0011082A"/>
    <w:rsid w:val="00115346"/>
    <w:rsid w:val="00115629"/>
    <w:rsid w:val="001228A9"/>
    <w:rsid w:val="0012365F"/>
    <w:rsid w:val="001257AC"/>
    <w:rsid w:val="00133F1D"/>
    <w:rsid w:val="00136A04"/>
    <w:rsid w:val="00150041"/>
    <w:rsid w:val="00153DC6"/>
    <w:rsid w:val="001540B6"/>
    <w:rsid w:val="00154A01"/>
    <w:rsid w:val="001611FC"/>
    <w:rsid w:val="00161AB3"/>
    <w:rsid w:val="0016506E"/>
    <w:rsid w:val="00166054"/>
    <w:rsid w:val="00166231"/>
    <w:rsid w:val="00172001"/>
    <w:rsid w:val="00186608"/>
    <w:rsid w:val="0018687E"/>
    <w:rsid w:val="001936B8"/>
    <w:rsid w:val="00196471"/>
    <w:rsid w:val="001A2596"/>
    <w:rsid w:val="001A37EA"/>
    <w:rsid w:val="001B3B65"/>
    <w:rsid w:val="001C2442"/>
    <w:rsid w:val="001C60E7"/>
    <w:rsid w:val="001C76F6"/>
    <w:rsid w:val="001D0502"/>
    <w:rsid w:val="001E40A5"/>
    <w:rsid w:val="001E4B88"/>
    <w:rsid w:val="001F59F7"/>
    <w:rsid w:val="001F6301"/>
    <w:rsid w:val="00202334"/>
    <w:rsid w:val="0020596E"/>
    <w:rsid w:val="00217965"/>
    <w:rsid w:val="002354D3"/>
    <w:rsid w:val="002450EE"/>
    <w:rsid w:val="00245E82"/>
    <w:rsid w:val="002475F4"/>
    <w:rsid w:val="00265A85"/>
    <w:rsid w:val="00271C77"/>
    <w:rsid w:val="00275BF7"/>
    <w:rsid w:val="0029645F"/>
    <w:rsid w:val="002A1438"/>
    <w:rsid w:val="002B05C2"/>
    <w:rsid w:val="002B105C"/>
    <w:rsid w:val="002B45F9"/>
    <w:rsid w:val="002B4B8A"/>
    <w:rsid w:val="002B68B8"/>
    <w:rsid w:val="002C42C5"/>
    <w:rsid w:val="002C52E6"/>
    <w:rsid w:val="002C65CE"/>
    <w:rsid w:val="002C697E"/>
    <w:rsid w:val="002D17D0"/>
    <w:rsid w:val="002E0AD9"/>
    <w:rsid w:val="002F48D0"/>
    <w:rsid w:val="00305BA0"/>
    <w:rsid w:val="00313629"/>
    <w:rsid w:val="00313E30"/>
    <w:rsid w:val="00314DD9"/>
    <w:rsid w:val="00317A72"/>
    <w:rsid w:val="00320399"/>
    <w:rsid w:val="00323F74"/>
    <w:rsid w:val="00334496"/>
    <w:rsid w:val="00336B91"/>
    <w:rsid w:val="00342012"/>
    <w:rsid w:val="003475CA"/>
    <w:rsid w:val="00351C4C"/>
    <w:rsid w:val="00352C03"/>
    <w:rsid w:val="00353696"/>
    <w:rsid w:val="00353A08"/>
    <w:rsid w:val="00355EAF"/>
    <w:rsid w:val="0035648D"/>
    <w:rsid w:val="00360968"/>
    <w:rsid w:val="003615DA"/>
    <w:rsid w:val="003643EC"/>
    <w:rsid w:val="0037290A"/>
    <w:rsid w:val="00372B78"/>
    <w:rsid w:val="00377262"/>
    <w:rsid w:val="00391008"/>
    <w:rsid w:val="0039130E"/>
    <w:rsid w:val="00391869"/>
    <w:rsid w:val="00394031"/>
    <w:rsid w:val="0039535E"/>
    <w:rsid w:val="00395C3D"/>
    <w:rsid w:val="003A4F79"/>
    <w:rsid w:val="003A7B66"/>
    <w:rsid w:val="003B4642"/>
    <w:rsid w:val="003D44EF"/>
    <w:rsid w:val="003E445C"/>
    <w:rsid w:val="003E46A5"/>
    <w:rsid w:val="003E5412"/>
    <w:rsid w:val="003E6B60"/>
    <w:rsid w:val="003E7311"/>
    <w:rsid w:val="0040045E"/>
    <w:rsid w:val="00407B02"/>
    <w:rsid w:val="0041484F"/>
    <w:rsid w:val="00416E67"/>
    <w:rsid w:val="004302C9"/>
    <w:rsid w:val="00430CD6"/>
    <w:rsid w:val="00432916"/>
    <w:rsid w:val="00436B54"/>
    <w:rsid w:val="004376DA"/>
    <w:rsid w:val="00443D4F"/>
    <w:rsid w:val="00446B4B"/>
    <w:rsid w:val="004506B2"/>
    <w:rsid w:val="0046154A"/>
    <w:rsid w:val="00463307"/>
    <w:rsid w:val="00466A6D"/>
    <w:rsid w:val="004839DF"/>
    <w:rsid w:val="00487CD5"/>
    <w:rsid w:val="004A397C"/>
    <w:rsid w:val="004B1206"/>
    <w:rsid w:val="004B2C58"/>
    <w:rsid w:val="004B2E4F"/>
    <w:rsid w:val="004B4889"/>
    <w:rsid w:val="004B52DD"/>
    <w:rsid w:val="004C24AD"/>
    <w:rsid w:val="004E0B85"/>
    <w:rsid w:val="004E69F1"/>
    <w:rsid w:val="0050096C"/>
    <w:rsid w:val="0051059E"/>
    <w:rsid w:val="00512A70"/>
    <w:rsid w:val="00520C88"/>
    <w:rsid w:val="00522D68"/>
    <w:rsid w:val="0052466D"/>
    <w:rsid w:val="00525F50"/>
    <w:rsid w:val="00527919"/>
    <w:rsid w:val="00532474"/>
    <w:rsid w:val="0054278E"/>
    <w:rsid w:val="005428B9"/>
    <w:rsid w:val="0054681A"/>
    <w:rsid w:val="005543A5"/>
    <w:rsid w:val="00557441"/>
    <w:rsid w:val="00560699"/>
    <w:rsid w:val="005713B4"/>
    <w:rsid w:val="005721FE"/>
    <w:rsid w:val="00572927"/>
    <w:rsid w:val="00577ACE"/>
    <w:rsid w:val="0058332F"/>
    <w:rsid w:val="00591A62"/>
    <w:rsid w:val="005A1A6F"/>
    <w:rsid w:val="005A3563"/>
    <w:rsid w:val="005A420C"/>
    <w:rsid w:val="005A6172"/>
    <w:rsid w:val="005B4143"/>
    <w:rsid w:val="005B676A"/>
    <w:rsid w:val="005C184E"/>
    <w:rsid w:val="005C22D6"/>
    <w:rsid w:val="005C3F8E"/>
    <w:rsid w:val="005D0124"/>
    <w:rsid w:val="005D0FCC"/>
    <w:rsid w:val="005D2FF2"/>
    <w:rsid w:val="005E047F"/>
    <w:rsid w:val="005E1D16"/>
    <w:rsid w:val="005E59B4"/>
    <w:rsid w:val="005F09A9"/>
    <w:rsid w:val="00602C16"/>
    <w:rsid w:val="006111A8"/>
    <w:rsid w:val="006115CC"/>
    <w:rsid w:val="00611807"/>
    <w:rsid w:val="00614799"/>
    <w:rsid w:val="00615697"/>
    <w:rsid w:val="00625682"/>
    <w:rsid w:val="00625E8A"/>
    <w:rsid w:val="00626F50"/>
    <w:rsid w:val="00631CE7"/>
    <w:rsid w:val="006460C3"/>
    <w:rsid w:val="00646695"/>
    <w:rsid w:val="00663233"/>
    <w:rsid w:val="0066356C"/>
    <w:rsid w:val="00663756"/>
    <w:rsid w:val="00664514"/>
    <w:rsid w:val="006763B6"/>
    <w:rsid w:val="00677107"/>
    <w:rsid w:val="0069012E"/>
    <w:rsid w:val="006939AD"/>
    <w:rsid w:val="00695F4C"/>
    <w:rsid w:val="006A6681"/>
    <w:rsid w:val="006A72A1"/>
    <w:rsid w:val="006A73D1"/>
    <w:rsid w:val="006B0B3D"/>
    <w:rsid w:val="006B0B97"/>
    <w:rsid w:val="006B3661"/>
    <w:rsid w:val="006B4041"/>
    <w:rsid w:val="006B4929"/>
    <w:rsid w:val="006B7145"/>
    <w:rsid w:val="006C101A"/>
    <w:rsid w:val="006C32BE"/>
    <w:rsid w:val="006D1989"/>
    <w:rsid w:val="006D29FD"/>
    <w:rsid w:val="006E1C93"/>
    <w:rsid w:val="006E22BF"/>
    <w:rsid w:val="006E58DE"/>
    <w:rsid w:val="006F019A"/>
    <w:rsid w:val="006F1868"/>
    <w:rsid w:val="006F4A33"/>
    <w:rsid w:val="007002AC"/>
    <w:rsid w:val="00700ACE"/>
    <w:rsid w:val="00701FC5"/>
    <w:rsid w:val="00704385"/>
    <w:rsid w:val="007053D4"/>
    <w:rsid w:val="00711431"/>
    <w:rsid w:val="007159F2"/>
    <w:rsid w:val="00717793"/>
    <w:rsid w:val="00752BCC"/>
    <w:rsid w:val="00757D1A"/>
    <w:rsid w:val="00762F21"/>
    <w:rsid w:val="0076578F"/>
    <w:rsid w:val="007700AE"/>
    <w:rsid w:val="00771B3C"/>
    <w:rsid w:val="00776104"/>
    <w:rsid w:val="00776282"/>
    <w:rsid w:val="0078750E"/>
    <w:rsid w:val="00790EE7"/>
    <w:rsid w:val="007A6D19"/>
    <w:rsid w:val="007B7C40"/>
    <w:rsid w:val="007C0ED9"/>
    <w:rsid w:val="007C35C1"/>
    <w:rsid w:val="007D10F0"/>
    <w:rsid w:val="007D5B93"/>
    <w:rsid w:val="007E29B7"/>
    <w:rsid w:val="007E2D57"/>
    <w:rsid w:val="007E31CA"/>
    <w:rsid w:val="007E52A8"/>
    <w:rsid w:val="007F28B9"/>
    <w:rsid w:val="00801701"/>
    <w:rsid w:val="00801D40"/>
    <w:rsid w:val="00805049"/>
    <w:rsid w:val="00814011"/>
    <w:rsid w:val="00814FBB"/>
    <w:rsid w:val="00820061"/>
    <w:rsid w:val="00823359"/>
    <w:rsid w:val="008239C0"/>
    <w:rsid w:val="00826BB1"/>
    <w:rsid w:val="00827E05"/>
    <w:rsid w:val="00830F63"/>
    <w:rsid w:val="00835C7D"/>
    <w:rsid w:val="00846A6D"/>
    <w:rsid w:val="008578FB"/>
    <w:rsid w:val="00865473"/>
    <w:rsid w:val="008747F2"/>
    <w:rsid w:val="00877E03"/>
    <w:rsid w:val="0088034B"/>
    <w:rsid w:val="008836F5"/>
    <w:rsid w:val="008859FF"/>
    <w:rsid w:val="00891608"/>
    <w:rsid w:val="0089402B"/>
    <w:rsid w:val="008960F4"/>
    <w:rsid w:val="00896E02"/>
    <w:rsid w:val="008A4A74"/>
    <w:rsid w:val="008B73C3"/>
    <w:rsid w:val="008B74F2"/>
    <w:rsid w:val="008C0CCD"/>
    <w:rsid w:val="008C1809"/>
    <w:rsid w:val="008C219B"/>
    <w:rsid w:val="008C518D"/>
    <w:rsid w:val="008D03C5"/>
    <w:rsid w:val="008D5B8D"/>
    <w:rsid w:val="008D5D59"/>
    <w:rsid w:val="008E0BD3"/>
    <w:rsid w:val="008E69F4"/>
    <w:rsid w:val="008F772B"/>
    <w:rsid w:val="00900EC0"/>
    <w:rsid w:val="00903D48"/>
    <w:rsid w:val="009124C6"/>
    <w:rsid w:val="00913F77"/>
    <w:rsid w:val="00915734"/>
    <w:rsid w:val="00917184"/>
    <w:rsid w:val="00920945"/>
    <w:rsid w:val="00921F9E"/>
    <w:rsid w:val="00925585"/>
    <w:rsid w:val="0092674A"/>
    <w:rsid w:val="0093364F"/>
    <w:rsid w:val="00935FE4"/>
    <w:rsid w:val="00941625"/>
    <w:rsid w:val="009416EE"/>
    <w:rsid w:val="00942D8E"/>
    <w:rsid w:val="00943AFF"/>
    <w:rsid w:val="00945A70"/>
    <w:rsid w:val="0094710E"/>
    <w:rsid w:val="00964A12"/>
    <w:rsid w:val="00965781"/>
    <w:rsid w:val="009854CD"/>
    <w:rsid w:val="0099533B"/>
    <w:rsid w:val="009A607E"/>
    <w:rsid w:val="009A706D"/>
    <w:rsid w:val="009B08FD"/>
    <w:rsid w:val="009B45C3"/>
    <w:rsid w:val="009B53A1"/>
    <w:rsid w:val="009B6384"/>
    <w:rsid w:val="009C515C"/>
    <w:rsid w:val="009D118E"/>
    <w:rsid w:val="009E3EED"/>
    <w:rsid w:val="009E62D2"/>
    <w:rsid w:val="009E69FA"/>
    <w:rsid w:val="009E7066"/>
    <w:rsid w:val="009E7728"/>
    <w:rsid w:val="009F03BF"/>
    <w:rsid w:val="009F1115"/>
    <w:rsid w:val="009F31BE"/>
    <w:rsid w:val="009F33D7"/>
    <w:rsid w:val="009F7EDD"/>
    <w:rsid w:val="00A0398D"/>
    <w:rsid w:val="00A0613F"/>
    <w:rsid w:val="00A06B1A"/>
    <w:rsid w:val="00A1422B"/>
    <w:rsid w:val="00A20C95"/>
    <w:rsid w:val="00A2567F"/>
    <w:rsid w:val="00A260D7"/>
    <w:rsid w:val="00A33404"/>
    <w:rsid w:val="00A3405D"/>
    <w:rsid w:val="00A343C6"/>
    <w:rsid w:val="00A353F1"/>
    <w:rsid w:val="00A375D7"/>
    <w:rsid w:val="00A37EC8"/>
    <w:rsid w:val="00A40FDC"/>
    <w:rsid w:val="00A432F7"/>
    <w:rsid w:val="00A45319"/>
    <w:rsid w:val="00A51264"/>
    <w:rsid w:val="00A529B5"/>
    <w:rsid w:val="00A63899"/>
    <w:rsid w:val="00A70D74"/>
    <w:rsid w:val="00A7162A"/>
    <w:rsid w:val="00A718A9"/>
    <w:rsid w:val="00A8262B"/>
    <w:rsid w:val="00A83011"/>
    <w:rsid w:val="00A90C29"/>
    <w:rsid w:val="00A95DE8"/>
    <w:rsid w:val="00AA24F0"/>
    <w:rsid w:val="00AA5D09"/>
    <w:rsid w:val="00AA779D"/>
    <w:rsid w:val="00AB04DA"/>
    <w:rsid w:val="00AE7299"/>
    <w:rsid w:val="00AF1789"/>
    <w:rsid w:val="00B00D49"/>
    <w:rsid w:val="00B03CA4"/>
    <w:rsid w:val="00B104C2"/>
    <w:rsid w:val="00B1129B"/>
    <w:rsid w:val="00B12C60"/>
    <w:rsid w:val="00B13116"/>
    <w:rsid w:val="00B136A0"/>
    <w:rsid w:val="00B15709"/>
    <w:rsid w:val="00B20F9D"/>
    <w:rsid w:val="00B2182C"/>
    <w:rsid w:val="00B32CBD"/>
    <w:rsid w:val="00B4586D"/>
    <w:rsid w:val="00B526F6"/>
    <w:rsid w:val="00B55262"/>
    <w:rsid w:val="00B55E49"/>
    <w:rsid w:val="00B5734D"/>
    <w:rsid w:val="00B6160B"/>
    <w:rsid w:val="00B64F98"/>
    <w:rsid w:val="00B711A7"/>
    <w:rsid w:val="00B723A6"/>
    <w:rsid w:val="00B72A96"/>
    <w:rsid w:val="00B72B60"/>
    <w:rsid w:val="00B7417C"/>
    <w:rsid w:val="00B767E7"/>
    <w:rsid w:val="00B769E6"/>
    <w:rsid w:val="00B76D66"/>
    <w:rsid w:val="00B77465"/>
    <w:rsid w:val="00B81F83"/>
    <w:rsid w:val="00B90A2D"/>
    <w:rsid w:val="00B969CB"/>
    <w:rsid w:val="00BA52CD"/>
    <w:rsid w:val="00BA7805"/>
    <w:rsid w:val="00BB0A15"/>
    <w:rsid w:val="00BB1C9E"/>
    <w:rsid w:val="00BB279E"/>
    <w:rsid w:val="00BC4D2C"/>
    <w:rsid w:val="00BC71C6"/>
    <w:rsid w:val="00BD0DD5"/>
    <w:rsid w:val="00BD2DC7"/>
    <w:rsid w:val="00BD37BF"/>
    <w:rsid w:val="00BD6BBB"/>
    <w:rsid w:val="00BD7B1B"/>
    <w:rsid w:val="00BE1354"/>
    <w:rsid w:val="00BE2138"/>
    <w:rsid w:val="00BE25D1"/>
    <w:rsid w:val="00BE31E4"/>
    <w:rsid w:val="00BE7E46"/>
    <w:rsid w:val="00BF003E"/>
    <w:rsid w:val="00BF041A"/>
    <w:rsid w:val="00C03A76"/>
    <w:rsid w:val="00C12DF5"/>
    <w:rsid w:val="00C2312E"/>
    <w:rsid w:val="00C2436D"/>
    <w:rsid w:val="00C253D1"/>
    <w:rsid w:val="00C307ED"/>
    <w:rsid w:val="00C30C6F"/>
    <w:rsid w:val="00C343D4"/>
    <w:rsid w:val="00C35C59"/>
    <w:rsid w:val="00C376FC"/>
    <w:rsid w:val="00C40D64"/>
    <w:rsid w:val="00C41071"/>
    <w:rsid w:val="00C43E41"/>
    <w:rsid w:val="00C52DFF"/>
    <w:rsid w:val="00C53A83"/>
    <w:rsid w:val="00C57399"/>
    <w:rsid w:val="00C70BC4"/>
    <w:rsid w:val="00C72DD2"/>
    <w:rsid w:val="00C74D85"/>
    <w:rsid w:val="00C827DB"/>
    <w:rsid w:val="00C82C10"/>
    <w:rsid w:val="00C83041"/>
    <w:rsid w:val="00C87D40"/>
    <w:rsid w:val="00C90F83"/>
    <w:rsid w:val="00C96EBC"/>
    <w:rsid w:val="00CA5683"/>
    <w:rsid w:val="00CA5D51"/>
    <w:rsid w:val="00CA702B"/>
    <w:rsid w:val="00CB54C6"/>
    <w:rsid w:val="00CB5C32"/>
    <w:rsid w:val="00CC0B6E"/>
    <w:rsid w:val="00CD5714"/>
    <w:rsid w:val="00CD5C26"/>
    <w:rsid w:val="00CE0A28"/>
    <w:rsid w:val="00CE1379"/>
    <w:rsid w:val="00CE1EA0"/>
    <w:rsid w:val="00CE2915"/>
    <w:rsid w:val="00CE3105"/>
    <w:rsid w:val="00CE4D14"/>
    <w:rsid w:val="00CE50D5"/>
    <w:rsid w:val="00CE6920"/>
    <w:rsid w:val="00CE6AD8"/>
    <w:rsid w:val="00CF4A20"/>
    <w:rsid w:val="00D05FA4"/>
    <w:rsid w:val="00D126A6"/>
    <w:rsid w:val="00D220ED"/>
    <w:rsid w:val="00D22501"/>
    <w:rsid w:val="00D30A2D"/>
    <w:rsid w:val="00D37E8A"/>
    <w:rsid w:val="00D41D4A"/>
    <w:rsid w:val="00D45780"/>
    <w:rsid w:val="00D45A05"/>
    <w:rsid w:val="00D5413B"/>
    <w:rsid w:val="00D54634"/>
    <w:rsid w:val="00D56B39"/>
    <w:rsid w:val="00D575F4"/>
    <w:rsid w:val="00D57EF1"/>
    <w:rsid w:val="00D647B5"/>
    <w:rsid w:val="00D65289"/>
    <w:rsid w:val="00D66587"/>
    <w:rsid w:val="00D730D1"/>
    <w:rsid w:val="00D80B5E"/>
    <w:rsid w:val="00D80E94"/>
    <w:rsid w:val="00D82675"/>
    <w:rsid w:val="00D86605"/>
    <w:rsid w:val="00D96FF9"/>
    <w:rsid w:val="00DA151F"/>
    <w:rsid w:val="00DB14A2"/>
    <w:rsid w:val="00DB4E8B"/>
    <w:rsid w:val="00DD2587"/>
    <w:rsid w:val="00DD705D"/>
    <w:rsid w:val="00E106D7"/>
    <w:rsid w:val="00E107CB"/>
    <w:rsid w:val="00E17782"/>
    <w:rsid w:val="00E17CE2"/>
    <w:rsid w:val="00E2259A"/>
    <w:rsid w:val="00E22EE8"/>
    <w:rsid w:val="00E25593"/>
    <w:rsid w:val="00E260A8"/>
    <w:rsid w:val="00E26D64"/>
    <w:rsid w:val="00E37F72"/>
    <w:rsid w:val="00E566AE"/>
    <w:rsid w:val="00E6239E"/>
    <w:rsid w:val="00E62652"/>
    <w:rsid w:val="00E73B86"/>
    <w:rsid w:val="00E745AE"/>
    <w:rsid w:val="00E74621"/>
    <w:rsid w:val="00E76438"/>
    <w:rsid w:val="00E77479"/>
    <w:rsid w:val="00E82A49"/>
    <w:rsid w:val="00E8519B"/>
    <w:rsid w:val="00E91D29"/>
    <w:rsid w:val="00E928AE"/>
    <w:rsid w:val="00EA44B5"/>
    <w:rsid w:val="00EC242E"/>
    <w:rsid w:val="00EC7D7B"/>
    <w:rsid w:val="00ED2D98"/>
    <w:rsid w:val="00ED4F21"/>
    <w:rsid w:val="00ED68E6"/>
    <w:rsid w:val="00ED7E8D"/>
    <w:rsid w:val="00EF2704"/>
    <w:rsid w:val="00EF328F"/>
    <w:rsid w:val="00EF714A"/>
    <w:rsid w:val="00F141E6"/>
    <w:rsid w:val="00F3166A"/>
    <w:rsid w:val="00F37D6A"/>
    <w:rsid w:val="00F4379B"/>
    <w:rsid w:val="00F43918"/>
    <w:rsid w:val="00F51786"/>
    <w:rsid w:val="00F60127"/>
    <w:rsid w:val="00F60EDB"/>
    <w:rsid w:val="00F7365B"/>
    <w:rsid w:val="00F749F9"/>
    <w:rsid w:val="00F83CED"/>
    <w:rsid w:val="00F86B3A"/>
    <w:rsid w:val="00F86DEB"/>
    <w:rsid w:val="00F9484A"/>
    <w:rsid w:val="00FA0D55"/>
    <w:rsid w:val="00FA1883"/>
    <w:rsid w:val="00FA38E5"/>
    <w:rsid w:val="00FA3E32"/>
    <w:rsid w:val="00FA62E4"/>
    <w:rsid w:val="00FB045E"/>
    <w:rsid w:val="00FB04BB"/>
    <w:rsid w:val="00FB415B"/>
    <w:rsid w:val="00FC0557"/>
    <w:rsid w:val="00FC2C75"/>
    <w:rsid w:val="00FC6261"/>
    <w:rsid w:val="00FD712F"/>
    <w:rsid w:val="00FE0D9B"/>
    <w:rsid w:val="00FE0E4D"/>
    <w:rsid w:val="00FE58CA"/>
    <w:rsid w:val="00FE7194"/>
    <w:rsid w:val="00FF288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38F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7311"/>
    <w:pPr>
      <w:keepNext/>
      <w:numPr>
        <w:numId w:val="2"/>
      </w:numPr>
      <w:spacing w:beforeLines="50" w:before="50"/>
      <w:outlineLv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E7311"/>
    <w:rPr>
      <w:rFonts w:ascii="Arial" w:eastAsia="ＭＳ ゴシック" w:hAnsi="Arial" w:cs="Times New Roman"/>
      <w:sz w:val="22"/>
      <w:szCs w:val="24"/>
    </w:rPr>
  </w:style>
  <w:style w:type="paragraph" w:styleId="a3">
    <w:name w:val="header"/>
    <w:basedOn w:val="a"/>
    <w:link w:val="a4"/>
    <w:rsid w:val="003E7311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kern w:val="0"/>
      <w:sz w:val="22"/>
      <w:szCs w:val="21"/>
    </w:rPr>
  </w:style>
  <w:style w:type="character" w:customStyle="1" w:styleId="a4">
    <w:name w:val="ヘッダー (文字)"/>
    <w:basedOn w:val="a0"/>
    <w:link w:val="a3"/>
    <w:rsid w:val="003E7311"/>
    <w:rPr>
      <w:rFonts w:ascii="ＭＳ 明朝" w:eastAsia="ＭＳ 明朝" w:hAnsi="Century" w:cs="Times New Roman"/>
      <w:kern w:val="0"/>
      <w:sz w:val="22"/>
      <w:szCs w:val="21"/>
    </w:rPr>
  </w:style>
  <w:style w:type="paragraph" w:customStyle="1" w:styleId="a5">
    <w:name w:val="様式"/>
    <w:basedOn w:val="a"/>
    <w:rsid w:val="003E7311"/>
    <w:rPr>
      <w:rFonts w:ascii="ＭＳ 明朝" w:eastAsia="ＭＳ 明朝" w:hAnsi="Century" w:cs="Times New Roman"/>
      <w:sz w:val="22"/>
      <w:szCs w:val="21"/>
    </w:rPr>
  </w:style>
  <w:style w:type="paragraph" w:styleId="a6">
    <w:name w:val="Closing"/>
    <w:basedOn w:val="a"/>
    <w:link w:val="a7"/>
    <w:rsid w:val="003E7311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7">
    <w:name w:val="結語 (文字)"/>
    <w:basedOn w:val="a0"/>
    <w:link w:val="a6"/>
    <w:rsid w:val="003E7311"/>
    <w:rPr>
      <w:rFonts w:ascii="ＭＳ 明朝" w:eastAsia="ＭＳ 明朝" w:hAnsi="Century" w:cs="Times New Roman"/>
      <w:sz w:val="22"/>
    </w:rPr>
  </w:style>
  <w:style w:type="paragraph" w:customStyle="1" w:styleId="a8">
    <w:name w:val="本文①"/>
    <w:basedOn w:val="a"/>
    <w:link w:val="a9"/>
    <w:rsid w:val="003E7311"/>
    <w:pPr>
      <w:ind w:leftChars="350" w:left="3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a9">
    <w:name w:val="本文① (文字)"/>
    <w:link w:val="a8"/>
    <w:rsid w:val="003E7311"/>
    <w:rPr>
      <w:rFonts w:ascii="ＭＳ 明朝" w:eastAsia="ＭＳ 明朝" w:hAnsi="Century" w:cs="Times New Roman"/>
      <w:szCs w:val="24"/>
    </w:rPr>
  </w:style>
  <w:style w:type="paragraph" w:customStyle="1" w:styleId="11">
    <w:name w:val="本文(1)"/>
    <w:basedOn w:val="a"/>
    <w:link w:val="12"/>
    <w:rsid w:val="003E7311"/>
    <w:pPr>
      <w:ind w:leftChars="250" w:left="2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12">
    <w:name w:val="本文(1) (文字)"/>
    <w:link w:val="11"/>
    <w:rsid w:val="003E7311"/>
    <w:rPr>
      <w:rFonts w:ascii="ＭＳ 明朝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E5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2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25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25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25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258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D258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577AC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77ACE"/>
  </w:style>
  <w:style w:type="paragraph" w:styleId="af4">
    <w:name w:val="Date"/>
    <w:basedOn w:val="a"/>
    <w:next w:val="a"/>
    <w:link w:val="af5"/>
    <w:uiPriority w:val="99"/>
    <w:semiHidden/>
    <w:unhideWhenUsed/>
    <w:rsid w:val="00FC2C75"/>
  </w:style>
  <w:style w:type="character" w:customStyle="1" w:styleId="af5">
    <w:name w:val="日付 (文字)"/>
    <w:basedOn w:val="a0"/>
    <w:link w:val="af4"/>
    <w:uiPriority w:val="99"/>
    <w:semiHidden/>
    <w:rsid w:val="00FC2C75"/>
  </w:style>
  <w:style w:type="paragraph" w:styleId="af6">
    <w:name w:val="List Paragraph"/>
    <w:basedOn w:val="a"/>
    <w:uiPriority w:val="34"/>
    <w:qFormat/>
    <w:rsid w:val="00FE0D9B"/>
    <w:pPr>
      <w:ind w:leftChars="400" w:left="840"/>
    </w:pPr>
  </w:style>
  <w:style w:type="paragraph" w:styleId="af7">
    <w:name w:val="Revision"/>
    <w:hidden/>
    <w:uiPriority w:val="99"/>
    <w:semiHidden/>
    <w:rsid w:val="00172001"/>
  </w:style>
  <w:style w:type="character" w:styleId="af8">
    <w:name w:val="Hyperlink"/>
    <w:basedOn w:val="a0"/>
    <w:uiPriority w:val="99"/>
    <w:unhideWhenUsed/>
    <w:rsid w:val="00F83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7D88048C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2020-09-28T01:38:00Z</dcterms:created>
  <dcterms:modified xsi:type="dcterms:W3CDTF">2020-09-28T01:53:00Z</dcterms:modified>
</cp:coreProperties>
</file>